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1D" w:rsidRDefault="00551B1D" w:rsidP="00551B1D">
      <w:pPr>
        <w:jc w:val="right"/>
        <w:rPr>
          <w:rStyle w:val="10"/>
          <w:rFonts w:ascii="Times New Roman" w:hAnsi="Times New Roman"/>
          <w:b w:val="0"/>
          <w:sz w:val="24"/>
          <w:szCs w:val="24"/>
        </w:rPr>
      </w:pPr>
      <w:r w:rsidRPr="00551B1D">
        <w:rPr>
          <w:rStyle w:val="10"/>
          <w:rFonts w:ascii="Times New Roman" w:hAnsi="Times New Roman"/>
          <w:b w:val="0"/>
          <w:sz w:val="24"/>
          <w:szCs w:val="24"/>
        </w:rPr>
        <w:t xml:space="preserve">Приложение № 1 </w:t>
      </w:r>
    </w:p>
    <w:p w:rsidR="00A02DD8" w:rsidRPr="00551B1D" w:rsidRDefault="00551B1D" w:rsidP="00551B1D">
      <w:pPr>
        <w:jc w:val="right"/>
        <w:rPr>
          <w:rStyle w:val="10"/>
          <w:rFonts w:ascii="Times New Roman" w:hAnsi="Times New Roman"/>
          <w:b w:val="0"/>
          <w:sz w:val="24"/>
          <w:szCs w:val="24"/>
        </w:rPr>
      </w:pPr>
      <w:r>
        <w:rPr>
          <w:rStyle w:val="10"/>
          <w:rFonts w:ascii="Times New Roman" w:hAnsi="Times New Roman"/>
          <w:b w:val="0"/>
          <w:sz w:val="24"/>
          <w:szCs w:val="24"/>
        </w:rPr>
        <w:t>к приказу от 31.08.2017  № 356</w:t>
      </w:r>
    </w:p>
    <w:p w:rsidR="00551B1D" w:rsidRDefault="00305DF2" w:rsidP="00305DF2">
      <w:pPr>
        <w:tabs>
          <w:tab w:val="left" w:pos="11820"/>
        </w:tabs>
      </w:pPr>
      <w:r>
        <w:tab/>
      </w:r>
    </w:p>
    <w:p w:rsidR="00305DF2" w:rsidRDefault="00305DF2" w:rsidP="00551B1D">
      <w:pPr>
        <w:tabs>
          <w:tab w:val="left" w:pos="11820"/>
        </w:tabs>
        <w:jc w:val="right"/>
      </w:pPr>
      <w:r>
        <w:t>Утверждаю:</w:t>
      </w:r>
    </w:p>
    <w:p w:rsidR="00305DF2" w:rsidRDefault="00305DF2" w:rsidP="00305DF2">
      <w:pPr>
        <w:tabs>
          <w:tab w:val="left" w:pos="11820"/>
        </w:tabs>
      </w:pPr>
      <w:r>
        <w:t xml:space="preserve">                                                                                                                                                                                                Директор  МБОУ </w:t>
      </w:r>
      <w:r w:rsidR="00551B1D">
        <w:t>"</w:t>
      </w:r>
      <w:r>
        <w:t xml:space="preserve">СОШ № 6   </w:t>
      </w:r>
    </w:p>
    <w:p w:rsidR="00305DF2" w:rsidRDefault="00305DF2" w:rsidP="00305DF2">
      <w:pPr>
        <w:tabs>
          <w:tab w:val="left" w:pos="11820"/>
        </w:tabs>
      </w:pPr>
      <w:r>
        <w:t xml:space="preserve">                                                                                                                                                                                                им. Сирина Н.И.</w:t>
      </w:r>
      <w:r w:rsidR="00551B1D">
        <w:t>"</w:t>
      </w:r>
      <w:r>
        <w:t xml:space="preserve">  </w:t>
      </w:r>
    </w:p>
    <w:p w:rsidR="00305DF2" w:rsidRDefault="00305DF2" w:rsidP="00305DF2">
      <w:pPr>
        <w:tabs>
          <w:tab w:val="left" w:pos="11820"/>
        </w:tabs>
      </w:pPr>
      <w:r>
        <w:t xml:space="preserve">                                                                                                                                                                                               _____________А.В. </w:t>
      </w:r>
      <w:proofErr w:type="spellStart"/>
      <w:r>
        <w:t>Проворова</w:t>
      </w:r>
      <w:proofErr w:type="spellEnd"/>
      <w:r>
        <w:t xml:space="preserve">                    </w:t>
      </w:r>
    </w:p>
    <w:p w:rsidR="00305DF2" w:rsidRDefault="00305DF2" w:rsidP="00305DF2">
      <w:pPr>
        <w:tabs>
          <w:tab w:val="left" w:pos="11820"/>
        </w:tabs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05DF2" w:rsidRDefault="00305DF2" w:rsidP="00305DF2"/>
    <w:p w:rsidR="008D0137" w:rsidRPr="008D0137" w:rsidRDefault="00305DF2" w:rsidP="008D0137">
      <w:pPr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>
        <w:tab/>
      </w:r>
      <w:r w:rsidR="008D0137" w:rsidRPr="008D0137">
        <w:rPr>
          <w:rFonts w:ascii="Calibri" w:eastAsia="Calibri" w:hAnsi="Calibri"/>
          <w:b/>
          <w:bCs/>
          <w:sz w:val="44"/>
          <w:szCs w:val="44"/>
          <w:lang w:eastAsia="en-US"/>
        </w:rPr>
        <w:t>Расписание движения школьного автобуса</w:t>
      </w:r>
    </w:p>
    <w:p w:rsidR="008D0137" w:rsidRPr="008D0137" w:rsidRDefault="008D0137" w:rsidP="008D0137">
      <w:pPr>
        <w:spacing w:after="160" w:line="25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8D0137">
        <w:rPr>
          <w:rFonts w:ascii="Calibri" w:eastAsia="Calibri" w:hAnsi="Calibri"/>
          <w:b/>
          <w:bCs/>
          <w:sz w:val="44"/>
          <w:szCs w:val="44"/>
          <w:lang w:eastAsia="en-US"/>
        </w:rPr>
        <w:t>На  2017 – 2018  учебный год</w:t>
      </w:r>
    </w:p>
    <w:p w:rsidR="008D0137" w:rsidRPr="008D0137" w:rsidRDefault="008D0137" w:rsidP="008D0137">
      <w:pPr>
        <w:tabs>
          <w:tab w:val="left" w:pos="1080"/>
        </w:tabs>
        <w:spacing w:after="160" w:line="256" w:lineRule="auto"/>
        <w:rPr>
          <w:rFonts w:ascii="Calibri" w:eastAsia="Calibri" w:hAnsi="Calibri"/>
          <w:sz w:val="36"/>
          <w:szCs w:val="36"/>
          <w:lang w:eastAsia="en-US"/>
        </w:rPr>
      </w:pPr>
      <w:r w:rsidRPr="008D0137">
        <w:rPr>
          <w:rFonts w:ascii="Calibri" w:eastAsia="Calibri" w:hAnsi="Calibri"/>
          <w:sz w:val="52"/>
          <w:szCs w:val="52"/>
          <w:lang w:eastAsia="en-US"/>
        </w:rPr>
        <w:tab/>
      </w:r>
      <w:r w:rsidRPr="008D0137">
        <w:rPr>
          <w:rFonts w:ascii="Calibri" w:eastAsia="Calibri" w:hAnsi="Calibri"/>
          <w:sz w:val="36"/>
          <w:szCs w:val="36"/>
          <w:lang w:eastAsia="en-US"/>
        </w:rPr>
        <w:t>По маршруту: СУ-967 – ОМК – Учхоз – СОШ № 6 – СУ-967 – ОМК - Учхоз</w:t>
      </w:r>
    </w:p>
    <w:tbl>
      <w:tblPr>
        <w:tblStyle w:val="11"/>
        <w:tblW w:w="0" w:type="auto"/>
        <w:tblLook w:val="04A0"/>
      </w:tblPr>
      <w:tblGrid>
        <w:gridCol w:w="3037"/>
        <w:gridCol w:w="2912"/>
        <w:gridCol w:w="2912"/>
        <w:gridCol w:w="2912"/>
        <w:gridCol w:w="2912"/>
      </w:tblGrid>
      <w:tr w:rsidR="008D0137" w:rsidRPr="008D0137" w:rsidTr="008D013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 w:rsidRPr="008D0137">
              <w:rPr>
                <w:sz w:val="44"/>
                <w:szCs w:val="44"/>
                <w:lang w:eastAsia="en-US"/>
              </w:rPr>
              <w:t>Наименование остановок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 w:rsidRPr="008D0137">
              <w:rPr>
                <w:sz w:val="44"/>
                <w:szCs w:val="44"/>
                <w:lang w:eastAsia="en-US"/>
              </w:rPr>
              <w:t>Время отправления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 w:rsidRPr="008D0137">
              <w:rPr>
                <w:sz w:val="44"/>
                <w:szCs w:val="44"/>
                <w:lang w:eastAsia="en-US"/>
              </w:rPr>
              <w:t>Время отправления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 w:rsidRPr="008D0137">
              <w:rPr>
                <w:sz w:val="44"/>
                <w:szCs w:val="44"/>
                <w:lang w:eastAsia="en-US"/>
              </w:rPr>
              <w:t>Время отправления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 w:rsidRPr="008D0137">
              <w:rPr>
                <w:sz w:val="44"/>
                <w:szCs w:val="44"/>
                <w:lang w:eastAsia="en-US"/>
              </w:rPr>
              <w:t>Время отправления</w:t>
            </w:r>
          </w:p>
        </w:tc>
      </w:tr>
      <w:tr w:rsidR="008D0137" w:rsidRPr="008D0137" w:rsidTr="008D013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 w:rsidRPr="008D0137">
              <w:rPr>
                <w:sz w:val="44"/>
                <w:szCs w:val="44"/>
                <w:lang w:eastAsia="en-US"/>
              </w:rPr>
              <w:t>гараж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237E72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06.2</w:t>
            </w:r>
            <w:r w:rsidR="008D0137" w:rsidRPr="008D0137">
              <w:rPr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</w:p>
        </w:tc>
      </w:tr>
      <w:tr w:rsidR="008D0137" w:rsidRPr="008D0137" w:rsidTr="008D013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 w:rsidRPr="008D0137">
              <w:rPr>
                <w:sz w:val="44"/>
                <w:szCs w:val="44"/>
                <w:lang w:eastAsia="en-US"/>
              </w:rPr>
              <w:t>СУ-967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237E72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07.00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237E72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13.00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</w:p>
        </w:tc>
      </w:tr>
      <w:tr w:rsidR="008D0137" w:rsidRPr="008D0137" w:rsidTr="008D013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 w:rsidRPr="008D0137">
              <w:rPr>
                <w:sz w:val="44"/>
                <w:szCs w:val="44"/>
                <w:lang w:eastAsia="en-US"/>
              </w:rPr>
              <w:t>ОМК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237E72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07.20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AD5584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13.2</w:t>
            </w:r>
            <w:r w:rsidR="008D0137" w:rsidRPr="008D0137">
              <w:rPr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</w:p>
        </w:tc>
      </w:tr>
      <w:tr w:rsidR="008D0137" w:rsidRPr="008D0137" w:rsidTr="008D013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 w:rsidRPr="008D0137">
              <w:rPr>
                <w:sz w:val="44"/>
                <w:szCs w:val="44"/>
                <w:lang w:eastAsia="en-US"/>
              </w:rPr>
              <w:t>Учхоз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 w:rsidRPr="008D0137">
              <w:rPr>
                <w:sz w:val="44"/>
                <w:szCs w:val="44"/>
                <w:lang w:eastAsia="en-US"/>
              </w:rPr>
              <w:t>07.30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AD5584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13.3</w:t>
            </w:r>
            <w:r w:rsidR="008D0137" w:rsidRPr="008D0137">
              <w:rPr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</w:p>
        </w:tc>
      </w:tr>
      <w:tr w:rsidR="008D0137" w:rsidRPr="008D0137" w:rsidTr="008D013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b/>
                <w:sz w:val="44"/>
                <w:szCs w:val="44"/>
                <w:lang w:eastAsia="en-US"/>
              </w:rPr>
            </w:pPr>
            <w:r w:rsidRPr="008D0137">
              <w:rPr>
                <w:b/>
                <w:sz w:val="44"/>
                <w:szCs w:val="44"/>
                <w:lang w:eastAsia="en-US"/>
              </w:rPr>
              <w:t>Школа № 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8D0137" w:rsidRDefault="008D0137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AD5584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12.4</w:t>
            </w:r>
            <w:r w:rsidR="008D0137" w:rsidRPr="008D0137">
              <w:rPr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237E72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13.2</w:t>
            </w:r>
            <w:r w:rsidR="008D0137" w:rsidRPr="008D0137">
              <w:rPr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7" w:rsidRPr="008D0137" w:rsidRDefault="00AD5584" w:rsidP="00237E72">
            <w:pPr>
              <w:tabs>
                <w:tab w:val="left" w:pos="2385"/>
              </w:tabs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19.25</w:t>
            </w:r>
          </w:p>
        </w:tc>
      </w:tr>
    </w:tbl>
    <w:p w:rsidR="008D0137" w:rsidRPr="008D0137" w:rsidRDefault="008D0137" w:rsidP="008D0137">
      <w:pPr>
        <w:tabs>
          <w:tab w:val="left" w:pos="2385"/>
        </w:tabs>
        <w:spacing w:after="160" w:line="256" w:lineRule="auto"/>
        <w:rPr>
          <w:rFonts w:ascii="Calibri" w:eastAsia="Calibri" w:hAnsi="Calibri"/>
          <w:lang w:eastAsia="en-US"/>
        </w:rPr>
      </w:pPr>
      <w:bookmarkStart w:id="0" w:name="_GoBack"/>
      <w:bookmarkEnd w:id="0"/>
      <w:r w:rsidRPr="008D0137">
        <w:rPr>
          <w:rFonts w:ascii="Calibri" w:eastAsia="Calibri" w:hAnsi="Calibri"/>
          <w:lang w:eastAsia="en-US"/>
        </w:rPr>
        <w:t>Работа автобуса по маршруту с понедельника по пятницу тел. для справок: 32-86-67, 32-86-64</w:t>
      </w:r>
    </w:p>
    <w:p w:rsidR="00305DF2" w:rsidRPr="00305DF2" w:rsidRDefault="00305DF2" w:rsidP="00305DF2">
      <w:pPr>
        <w:tabs>
          <w:tab w:val="left" w:pos="4695"/>
        </w:tabs>
      </w:pPr>
    </w:p>
    <w:sectPr w:rsidR="00305DF2" w:rsidRPr="00305DF2" w:rsidSect="002D5AA1">
      <w:pgSz w:w="16839" w:h="11907" w:orient="landscape" w:code="9"/>
      <w:pgMar w:top="1080" w:right="1080" w:bottom="1080" w:left="108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A02DD8"/>
    <w:rsid w:val="00237E72"/>
    <w:rsid w:val="002D5AA1"/>
    <w:rsid w:val="0030002F"/>
    <w:rsid w:val="00305DF2"/>
    <w:rsid w:val="0040445F"/>
    <w:rsid w:val="0041168C"/>
    <w:rsid w:val="00551B1D"/>
    <w:rsid w:val="00742BA6"/>
    <w:rsid w:val="007F36D4"/>
    <w:rsid w:val="008D0137"/>
    <w:rsid w:val="00911E3A"/>
    <w:rsid w:val="00A02DD8"/>
    <w:rsid w:val="00AD5584"/>
    <w:rsid w:val="00CB62A8"/>
    <w:rsid w:val="00EC20C8"/>
    <w:rsid w:val="00F477EE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3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1E3A"/>
    <w:pPr>
      <w:tabs>
        <w:tab w:val="right" w:pos="13590"/>
      </w:tabs>
      <w:outlineLvl w:val="0"/>
    </w:pPr>
    <w:rPr>
      <w:rFonts w:ascii="Trebuchet MS" w:hAnsi="Trebuchet MS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911E3A"/>
    <w:pPr>
      <w:tabs>
        <w:tab w:val="right" w:pos="13590"/>
      </w:tabs>
      <w:outlineLvl w:val="1"/>
    </w:pPr>
    <w:rPr>
      <w:rFonts w:ascii="Trebuchet MS" w:hAnsi="Trebuchet MS"/>
      <w:b/>
      <w:sz w:val="32"/>
      <w:szCs w:val="32"/>
    </w:rPr>
  </w:style>
  <w:style w:type="paragraph" w:styleId="3">
    <w:name w:val="heading 3"/>
    <w:basedOn w:val="a"/>
    <w:next w:val="a"/>
    <w:qFormat/>
    <w:rsid w:val="00911E3A"/>
    <w:pPr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11E3A"/>
    <w:rPr>
      <w:rFonts w:ascii="Trebuchet MS" w:hAnsi="Trebuchet MS" w:hint="default"/>
      <w:b/>
      <w:bCs w:val="0"/>
      <w:sz w:val="32"/>
      <w:szCs w:val="32"/>
      <w:lang w:val="ru-RU" w:eastAsia="ru-RU" w:bidi="ru-RU"/>
    </w:rPr>
  </w:style>
  <w:style w:type="character" w:customStyle="1" w:styleId="20">
    <w:name w:val="Заголовок 2 Знак"/>
    <w:basedOn w:val="a0"/>
    <w:link w:val="2"/>
    <w:locked/>
    <w:rsid w:val="00911E3A"/>
    <w:rPr>
      <w:rFonts w:ascii="Trebuchet MS" w:hAnsi="Trebuchet MS" w:hint="default"/>
      <w:b/>
      <w:bCs w:val="0"/>
      <w:sz w:val="32"/>
      <w:szCs w:val="24"/>
      <w:lang w:val="ru-RU" w:eastAsia="ru-RU" w:bidi="ru-RU"/>
    </w:rPr>
  </w:style>
  <w:style w:type="paragraph" w:styleId="a3">
    <w:name w:val="Balloon Text"/>
    <w:basedOn w:val="a"/>
    <w:semiHidden/>
    <w:rsid w:val="00911E3A"/>
    <w:rPr>
      <w:rFonts w:ascii="Tahoma" w:hAnsi="Tahoma" w:cs="Tahoma"/>
      <w:sz w:val="16"/>
      <w:szCs w:val="16"/>
    </w:rPr>
  </w:style>
  <w:style w:type="paragraph" w:customStyle="1" w:styleId="Weekdays">
    <w:name w:val="Weekdays"/>
    <w:rsid w:val="00911E3A"/>
    <w:pPr>
      <w:jc w:val="center"/>
    </w:pPr>
    <w:rPr>
      <w:rFonts w:ascii="Trebuchet MS" w:eastAsia="Trebuchet MS" w:hAnsi="Trebuchet MS" w:cs="Trebuchet MS"/>
      <w:b/>
      <w:bCs/>
      <w:sz w:val="24"/>
      <w:szCs w:val="24"/>
      <w:lang w:val="ru-RU" w:eastAsia="ru-RU" w:bidi="ru-RU"/>
    </w:rPr>
  </w:style>
  <w:style w:type="paragraph" w:customStyle="1" w:styleId="ClassPeriod">
    <w:name w:val="Class Period"/>
    <w:rsid w:val="00911E3A"/>
    <w:pPr>
      <w:jc w:val="center"/>
    </w:pPr>
    <w:rPr>
      <w:rFonts w:ascii="Trebuchet MS" w:hAnsi="Trebuchet MS" w:cs="Trebuchet MS"/>
      <w:b/>
      <w:sz w:val="24"/>
      <w:szCs w:val="24"/>
      <w:lang w:val="ru-RU" w:eastAsia="ru-RU" w:bidi="ru-RU"/>
    </w:rPr>
  </w:style>
  <w:style w:type="table" w:styleId="a4">
    <w:name w:val="Table Grid"/>
    <w:basedOn w:val="a1"/>
    <w:rsid w:val="00911E3A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8D0137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3;&#1100;&#1074;&#1080;&#1088;&#1072;_&#1042;&#1072;&#1093;&#1088;&#1091;&#1096;&#1077;&#1074;&#1072;\AppData\Roaming\Microsoft\&#1064;&#1072;&#1073;&#1083;&#1086;&#1085;&#1099;\&#1045;&#1078;&#1077;&#1085;&#1077;&#1076;&#1077;&#1083;&#1100;&#1085;&#1086;&#1077;%20&#1088;&#1072;&#1089;&#1087;&#1080;&#1089;&#1072;&#1085;&#1080;&#1077;%20&#1076;&#1086;&#1084;&#1072;&#1096;&#1085;&#1077;&#1081;%20&#1088;&#1072;&#1073;&#1086;&#1090;&#109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70D8A0-C399-4A52-86B1-3E339CC97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Еженедельное расписание домашней работы.dotx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Вахрушева</dc:creator>
  <cp:lastModifiedBy>Director</cp:lastModifiedBy>
  <cp:revision>4</cp:revision>
  <cp:lastPrinted>2017-09-12T13:03:00Z</cp:lastPrinted>
  <dcterms:created xsi:type="dcterms:W3CDTF">2017-09-11T10:39:00Z</dcterms:created>
  <dcterms:modified xsi:type="dcterms:W3CDTF">2017-09-12T13:06:00Z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TC060900001049</vt:lpwstr>
  </property>
</Properties>
</file>